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148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7CDC7" wp14:editId="2FDDFF98">
                <wp:simplePos x="0" y="0"/>
                <wp:positionH relativeFrom="column">
                  <wp:posOffset>5455920</wp:posOffset>
                </wp:positionH>
                <wp:positionV relativeFrom="paragraph">
                  <wp:posOffset>15240</wp:posOffset>
                </wp:positionV>
                <wp:extent cx="1117600" cy="2232025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3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8CA" w:rsidRDefault="006148CA" w:rsidP="006148C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148CA" w:rsidRDefault="006148CA" w:rsidP="006148C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148CA" w:rsidRP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148CA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6148CA" w:rsidRPr="006148CA" w:rsidRDefault="006148CA" w:rsidP="00614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148C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6148CA" w:rsidRPr="006148CA" w:rsidRDefault="006148CA" w:rsidP="006148C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9.6pt;margin-top:1.2pt;width:88pt;height:1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" fillcolor="window" stroked="f" strokeweight=".5pt">
                <v:textbox inset="0,0,0,0">
                  <w:txbxContent>
                    <w:p w:rsidR="006148CA" w:rsidRDefault="006148CA" w:rsidP="006148C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148CA" w:rsidRDefault="006148CA" w:rsidP="006148CA">
                      <w:pPr>
                        <w:rPr>
                          <w:b/>
                          <w:sz w:val="18"/>
                        </w:rPr>
                      </w:pPr>
                    </w:p>
                    <w:p w:rsidR="006148CA" w:rsidRP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148CA">
                        <w:rPr>
                          <w:b/>
                          <w:sz w:val="18"/>
                        </w:rPr>
                        <w:t>1A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6148CA" w:rsidRPr="006148CA" w:rsidRDefault="006148CA" w:rsidP="00614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148C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6148CA" w:rsidRPr="006148CA" w:rsidRDefault="006148CA" w:rsidP="006148CA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148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6BB06" wp14:editId="4541B5C3">
                <wp:simplePos x="0" y="0"/>
                <wp:positionH relativeFrom="column">
                  <wp:posOffset>3373120</wp:posOffset>
                </wp:positionH>
                <wp:positionV relativeFrom="paragraph">
                  <wp:posOffset>29845</wp:posOffset>
                </wp:positionV>
                <wp:extent cx="285750" cy="1828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44C6" w:rsidRPr="00C244C6" w:rsidRDefault="00C244C6" w:rsidP="00C244C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left:0;text-align:left;margin-left:265.6pt;margin-top:2.35pt;width:22.5pt;height:14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" fillcolor="window" stroked="f" strokeweight=".5pt">
                <v:textbox style="mso-fit-shape-to-text:t" inset="0,0,0,0">
                  <w:txbxContent>
                    <w:p w:rsidR="00C244C6" w:rsidRPr="00C244C6" w:rsidRDefault="00C244C6" w:rsidP="00C244C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6148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-635</wp:posOffset>
                </wp:positionV>
                <wp:extent cx="2722880" cy="2596515"/>
                <wp:effectExtent l="0" t="0" r="127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2596515"/>
                          <a:chOff x="0" y="0"/>
                          <a:chExt cx="2722880" cy="2596515"/>
                        </a:xfrm>
                      </wpg:grpSpPr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243840" y="203200"/>
                            <a:ext cx="2216150" cy="2188845"/>
                            <a:chOff x="0" y="0"/>
                            <a:chExt cx="2286000" cy="225806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2286000" cy="225806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416560" y="91440"/>
                              <a:ext cx="193040" cy="203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43280" y="9144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452880" y="9144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1600" y="39624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1600" y="81280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1600" y="123952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1600" y="164592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81200" y="40640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981200" y="81280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981200" y="123952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981200" y="164592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18160" y="196088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944880" y="196088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574800" y="1960880"/>
                              <a:ext cx="19304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1442720" y="1645920"/>
                              <a:ext cx="430530" cy="254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07440" y="1391920"/>
                              <a:ext cx="34544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244C6" w:rsidRPr="00C244C6" w:rsidRDefault="00C244C6" w:rsidP="00C244C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244C6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244C6" w:rsidRPr="00C244C6" w:rsidRDefault="00C244C6" w:rsidP="00C244C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244C6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650240" y="0"/>
                            <a:ext cx="1189355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244C6" w:rsidRPr="00C244C6" w:rsidRDefault="00C244C6" w:rsidP="00C244C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1           14                 13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89280"/>
                            <a:ext cx="162560" cy="1534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Pr="006148CA" w:rsidRDefault="006148CA" w:rsidP="006148CA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6148CA" w:rsidRPr="006148CA" w:rsidRDefault="006148CA" w:rsidP="006148C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Pr="006148CA" w:rsidRDefault="006148CA" w:rsidP="006148CA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148CA" w:rsidRPr="00C244C6" w:rsidRDefault="006148CA" w:rsidP="006148C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540000" y="619760"/>
                            <a:ext cx="182880" cy="1503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Pr="006148CA" w:rsidRDefault="006148CA" w:rsidP="006148C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148CA" w:rsidRPr="00C244C6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72160" y="2458720"/>
                            <a:ext cx="1185545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48CA" w:rsidRPr="00C244C6" w:rsidRDefault="006148CA" w:rsidP="006148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6             7                   8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67.2pt;margin-top:-.05pt;width:214.4pt;height:204.45pt;z-index:251700224" coordsize="27228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">
                <v:group id="Group 24" o:spid="_x0000_s1029" style="position:absolute;left:2438;top:2032;width:22161;height:21888" coordsize="22860,2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rect id="Rectangle 23" o:spid="_x0000_s1030" style="position:absolute;width:22860;height:2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<v:rect id="Rectangle 1" o:spid="_x0000_s1031" style="position:absolute;left:4165;top:914;width:19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    <v:rect id="Rectangle 6" o:spid="_x0000_s1032" style="position:absolute;left:8432;top:914;width:19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14528;top:914;width:19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1016;top:3962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1016;top:8128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1016;top:12395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1016;top:16459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19812;top:4064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19812;top:8128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19812;top:12395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19812;top:16459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5181;top:19608;width:19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9448;top:19608;width:19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15748;top:19608;width:19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45" type="#_x0000_t32" style="position:absolute;left:14427;top:16459;width:4305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<v:stroke endarrow="open"/>
                  </v:shape>
                  <v:shape id="Text Box 22" o:spid="_x0000_s1046" type="#_x0000_t202" style="position:absolute;left:11074;top:13919;width:345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  <v:textbox inset="0,0,0,0">
                      <w:txbxContent>
                        <w:p w:rsidR="00C244C6" w:rsidRPr="00C244C6" w:rsidRDefault="00C244C6" w:rsidP="00C244C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244C6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244C6" w:rsidRPr="00C244C6" w:rsidRDefault="00C244C6" w:rsidP="00C244C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244C6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5" o:spid="_x0000_s1047" type="#_x0000_t202" style="position:absolute;left:6502;width:1189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5GccA&#10;AADbAAAADwAAAGRycy9kb3ducmV2LnhtbESPQWvCQBSE70L/w/IKXkQ3FVr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eRn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C244C6" w:rsidRPr="00C244C6" w:rsidRDefault="00C244C6" w:rsidP="00C244C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1           14                 13</w:t>
                        </w:r>
                      </w:p>
                    </w:txbxContent>
                  </v:textbox>
                </v:shape>
                <v:shape id="Text Box 26" o:spid="_x0000_s1048" type="#_x0000_t202" style="position:absolute;top:5892;width:1625;height:1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<v:textbox inset="0,0,0,0">
                    <w:txbxContent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6148CA" w:rsidRPr="006148CA" w:rsidRDefault="006148CA" w:rsidP="006148CA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6148CA" w:rsidRPr="006148CA" w:rsidRDefault="006148CA" w:rsidP="006148CA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6148CA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6148CA" w:rsidRPr="006148CA" w:rsidRDefault="006148CA" w:rsidP="006148CA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6148CA" w:rsidRPr="00C244C6" w:rsidRDefault="006148CA" w:rsidP="006148C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049" type="#_x0000_t202" style="position:absolute;left:25400;top:6197;width:1828;height:15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9u8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g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bvEAAAA2wAAAA8AAAAAAAAAAAAAAAAAmAIAAGRycy9k&#10;b3ducmV2LnhtbFBLBQYAAAAABAAEAPUAAACJAwAAAAA=&#10;" fillcolor="window" stroked="f" strokeweight=".5pt">
                  <v:textbox inset="0,0,0,0">
                    <w:txbxContent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6148CA" w:rsidRPr="006148CA" w:rsidRDefault="006148CA" w:rsidP="006148CA">
                        <w:pPr>
                          <w:rPr>
                            <w:b/>
                          </w:rPr>
                        </w:pP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6148CA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6148CA" w:rsidRPr="00C244C6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8" o:spid="_x0000_s1050" type="#_x0000_t202" style="position:absolute;left:7721;top:24587;width:118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Wh8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s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Wh8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6148CA" w:rsidRPr="00C244C6" w:rsidRDefault="006148CA" w:rsidP="006148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6             7                   8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44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8F166" wp14:editId="15F1CA1F">
                <wp:simplePos x="0" y="0"/>
                <wp:positionH relativeFrom="column">
                  <wp:posOffset>1463040</wp:posOffset>
                </wp:positionH>
                <wp:positionV relativeFrom="paragraph">
                  <wp:posOffset>136497</wp:posOffset>
                </wp:positionV>
                <wp:extent cx="304800" cy="15113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4C6" w:rsidRPr="00C244C6" w:rsidRDefault="00C244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115.2pt;margin-top:10.75pt;width:24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" fillcolor="white [3201]" stroked="f" strokeweight=".5pt">
                <v:textbox inset="0,0,0,0">
                  <w:txbxContent>
                    <w:p w:rsidR="00C244C6" w:rsidRPr="00C244C6" w:rsidRDefault="00C244C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21DB2" w:rsidRDefault="00D21D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B0CE2">
        <w:rPr>
          <w:b/>
          <w:sz w:val="24"/>
        </w:rPr>
        <w:t xml:space="preserve"> Floating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FB0CE2">
        <w:rPr>
          <w:b/>
          <w:sz w:val="24"/>
        </w:rPr>
        <w:t>ACT00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FB0CE2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FB0CE2">
        <w:rPr>
          <w:b/>
          <w:sz w:val="28"/>
        </w:rPr>
        <w:t>47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244C6">
        <w:rPr>
          <w:b/>
          <w:noProof/>
          <w:sz w:val="24"/>
        </w:rPr>
        <w:t>5/31/16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6B30">
        <w:rPr>
          <w:b/>
          <w:sz w:val="24"/>
        </w:rPr>
        <w:t>TEXAS INSTRUMENTS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B0CE2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</w:t>
      </w:r>
      <w:r w:rsidR="00FB0CE2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0CE2">
        <w:rPr>
          <w:b/>
          <w:sz w:val="28"/>
        </w:rPr>
        <w:t>54ACT00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6" w:rsidRDefault="00784286">
      <w:r>
        <w:separator/>
      </w:r>
    </w:p>
  </w:endnote>
  <w:endnote w:type="continuationSeparator" w:id="0">
    <w:p w:rsidR="00784286" w:rsidRDefault="007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6" w:rsidRDefault="00784286">
      <w:r>
        <w:separator/>
      </w:r>
    </w:p>
  </w:footnote>
  <w:footnote w:type="continuationSeparator" w:id="0">
    <w:p w:rsidR="00784286" w:rsidRDefault="0078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D21DB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510"/>
    <w:multiLevelType w:val="hybridMultilevel"/>
    <w:tmpl w:val="BE206A86"/>
    <w:lvl w:ilvl="0" w:tplc="E2A2FE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148CA"/>
    <w:rsid w:val="00641197"/>
    <w:rsid w:val="00681B91"/>
    <w:rsid w:val="0068322D"/>
    <w:rsid w:val="006B0470"/>
    <w:rsid w:val="006F4CEE"/>
    <w:rsid w:val="00707500"/>
    <w:rsid w:val="00773A29"/>
    <w:rsid w:val="007811DC"/>
    <w:rsid w:val="00784286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244C6"/>
    <w:rsid w:val="00C558FC"/>
    <w:rsid w:val="00C64C43"/>
    <w:rsid w:val="00CB4173"/>
    <w:rsid w:val="00CF41BC"/>
    <w:rsid w:val="00D03FBB"/>
    <w:rsid w:val="00D21DB2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0CE2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901E-4454-4EE8-83AF-25314E02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17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2012-03-23T15:15:00Z</cp:lastPrinted>
  <dcterms:created xsi:type="dcterms:W3CDTF">2016-05-26T20:45:00Z</dcterms:created>
  <dcterms:modified xsi:type="dcterms:W3CDTF">2016-05-31T18:40:00Z</dcterms:modified>
</cp:coreProperties>
</file>